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FA" w:rsidRPr="00E96084" w:rsidRDefault="002B3179">
      <w:pPr>
        <w:pStyle w:val="a4"/>
        <w:rPr>
          <w:rFonts w:ascii="Angsana New" w:hAnsi="Angsana New" w:cs="Angsana New"/>
          <w:sz w:val="32"/>
          <w:szCs w:val="32"/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3.6pt;margin-top:6.8pt;width:45.5pt;height:50.4pt;z-index:-1;mso-position-horizontal-relative:page" o:allowincell="f" fillcolor="window">
            <v:imagedata r:id="rId9" o:title=""/>
            <w10:wrap anchorx="page"/>
          </v:shape>
        </w:pict>
      </w:r>
    </w:p>
    <w:p w:rsidR="00E96084" w:rsidRPr="0015223C" w:rsidRDefault="009F54FA" w:rsidP="00202C86">
      <w:pPr>
        <w:pStyle w:val="a4"/>
        <w:tabs>
          <w:tab w:val="left" w:pos="270"/>
        </w:tabs>
        <w:jc w:val="center"/>
        <w:rPr>
          <w:rFonts w:ascii="TH SarabunIT๙" w:hAnsi="TH SarabunIT๙" w:cs="TH SarabunIT๙"/>
          <w:sz w:val="58"/>
          <w:szCs w:val="58"/>
          <w:cs/>
        </w:rPr>
      </w:pPr>
      <w:r w:rsidRPr="0015223C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9F54FA" w:rsidRPr="00D533FC" w:rsidRDefault="009F54FA" w:rsidP="00E96084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BB5D26">
        <w:rPr>
          <w:rFonts w:ascii="TH SarabunIT๙" w:hAnsi="TH SarabunIT๙" w:cs="TH SarabunIT๙"/>
          <w:sz w:val="40"/>
          <w:szCs w:val="40"/>
          <w:cs/>
        </w:rPr>
        <w:t>ส่วนราชการ</w:t>
      </w:r>
      <w:r w:rsidRPr="00BB5D26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D533F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สำนักงานปศุสัตว์</w:t>
      </w:r>
      <w:r w:rsidR="00D26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อำเภอ..................................</w:t>
      </w:r>
      <w:r w:rsidRPr="00D533FC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9F54FA" w:rsidRPr="00D533FC" w:rsidRDefault="009F54FA" w:rsidP="00C85AA5">
      <w:pPr>
        <w:spacing w:before="120" w:after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5D2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Pr="00D533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84F1A">
        <w:rPr>
          <w:rFonts w:ascii="TH SarabunIT๙" w:hAnsi="TH SarabunIT๙" w:cs="TH SarabunIT๙"/>
          <w:sz w:val="32"/>
          <w:szCs w:val="32"/>
          <w:cs/>
        </w:rPr>
        <w:t>สบ 000</w:t>
      </w:r>
      <w:r w:rsidR="00784F1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533FC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D533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533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533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D533F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33FC">
        <w:rPr>
          <w:rFonts w:ascii="TH SarabunIT๙" w:hAnsi="TH SarabunIT๙" w:cs="TH SarabunIT๙"/>
          <w:sz w:val="32"/>
          <w:szCs w:val="32"/>
        </w:rPr>
        <w:tab/>
      </w:r>
      <w:r w:rsidRPr="00BB5D26">
        <w:rPr>
          <w:rFonts w:ascii="TH SarabunIT๙" w:hAnsi="TH SarabunIT๙" w:cs="TH SarabunIT๙"/>
          <w:sz w:val="40"/>
          <w:szCs w:val="40"/>
          <w:cs/>
        </w:rPr>
        <w:t xml:space="preserve">  </w:t>
      </w:r>
      <w:r w:rsidRPr="00BB5D2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D533F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26B06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E327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542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E0EE0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9E0EE0" w:rsidRPr="009E0EE0" w:rsidRDefault="009E0EE0" w:rsidP="009E0EE0">
      <w:pPr>
        <w:spacing w:after="120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0EE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 </w:t>
      </w:r>
      <w:r w:rsidRPr="009E0EE0">
        <w:rPr>
          <w:rFonts w:ascii="TH SarabunIT๙" w:hAnsi="TH SarabunIT๙" w:cs="TH SarabunIT๙"/>
          <w:sz w:val="32"/>
          <w:szCs w:val="32"/>
          <w:cs/>
        </w:rPr>
        <w:t>ประกาศภัยพิบัติกรณีฉุกเฉิน พ.ศ. ๒๕๖๔ กรณีโรคระบาดสัตว์ชนิด</w:t>
      </w:r>
      <w:proofErr w:type="spellStart"/>
      <w:r w:rsidRPr="009E0EE0">
        <w:rPr>
          <w:rFonts w:ascii="TH SarabunIT๙" w:hAnsi="TH SarabunIT๙" w:cs="TH SarabunIT๙"/>
          <w:sz w:val="32"/>
          <w:szCs w:val="32"/>
          <w:cs/>
        </w:rPr>
        <w:t>โรคลัม</w:t>
      </w:r>
      <w:proofErr w:type="spellEnd"/>
      <w:r w:rsidRPr="009E0EE0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proofErr w:type="spellStart"/>
      <w:r w:rsidRPr="009E0EE0">
        <w:rPr>
          <w:rFonts w:ascii="TH SarabunIT๙" w:hAnsi="TH SarabunIT๙" w:cs="TH SarabunIT๙"/>
          <w:sz w:val="32"/>
          <w:szCs w:val="32"/>
          <w:cs/>
        </w:rPr>
        <w:t>สกิน</w:t>
      </w:r>
      <w:proofErr w:type="spellEnd"/>
    </w:p>
    <w:p w:rsidR="009E0EE0" w:rsidRPr="009E0EE0" w:rsidRDefault="009E0EE0" w:rsidP="009E0EE0">
      <w:pPr>
        <w:spacing w:after="120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0EE0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ผู้ว่าราชการจังหวัดสระบุรี</w:t>
      </w:r>
      <w:r w:rsidR="00D26B06">
        <w:rPr>
          <w:rFonts w:ascii="TH SarabunIT๙" w:hAnsi="TH SarabunIT๙" w:cs="TH SarabunIT๙" w:hint="cs"/>
          <w:sz w:val="32"/>
          <w:szCs w:val="32"/>
          <w:cs/>
        </w:rPr>
        <w:t xml:space="preserve"> ผ่านปศุสัตว์จังหวัดสระบุรี</w:t>
      </w:r>
      <w:bookmarkStart w:id="0" w:name="_GoBack"/>
      <w:bookmarkEnd w:id="0"/>
    </w:p>
    <w:p w:rsidR="009E0EE0" w:rsidRPr="009E0EE0" w:rsidRDefault="001A2F33" w:rsidP="009E0EE0">
      <w:pPr>
        <w:numPr>
          <w:ilvl w:val="0"/>
          <w:numId w:val="11"/>
        </w:numPr>
        <w:spacing w:before="120"/>
        <w:ind w:left="179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เรื่องเดิม</w:t>
      </w:r>
    </w:p>
    <w:p w:rsidR="009E0EE0" w:rsidRPr="00C3644A" w:rsidRDefault="009E0EE0" w:rsidP="00C3644A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4A79E3">
        <w:rPr>
          <w:rFonts w:ascii="TH SarabunIT๙" w:hAnsi="TH SarabunIT๙" w:cs="TH SarabunIT๙" w:hint="cs"/>
          <w:sz w:val="32"/>
          <w:szCs w:val="32"/>
          <w:cs/>
        </w:rPr>
        <w:t>ตามที่ได้</w:t>
      </w:r>
      <w:r w:rsidRPr="009E0EE0">
        <w:rPr>
          <w:rFonts w:ascii="TH SarabunIT๙" w:hAnsi="TH SarabunIT๙" w:cs="TH SarabunIT๙"/>
          <w:sz w:val="32"/>
          <w:szCs w:val="32"/>
          <w:cs/>
        </w:rPr>
        <w:t>มีการระบาดของโรคระบาดสัตว์ชนิด</w:t>
      </w:r>
      <w:proofErr w:type="spellStart"/>
      <w:r w:rsidRPr="009E0EE0">
        <w:rPr>
          <w:rFonts w:ascii="TH SarabunIT๙" w:hAnsi="TH SarabunIT๙" w:cs="TH SarabunIT๙"/>
          <w:sz w:val="32"/>
          <w:szCs w:val="32"/>
          <w:cs/>
        </w:rPr>
        <w:t>โรคลัม</w:t>
      </w:r>
      <w:proofErr w:type="spellEnd"/>
      <w:r w:rsidRPr="009E0EE0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proofErr w:type="spellStart"/>
      <w:r w:rsidRPr="009E0EE0">
        <w:rPr>
          <w:rFonts w:ascii="TH SarabunIT๙" w:hAnsi="TH SarabunIT๙" w:cs="TH SarabunIT๙"/>
          <w:sz w:val="32"/>
          <w:szCs w:val="32"/>
          <w:cs/>
        </w:rPr>
        <w:t>สกิน</w:t>
      </w:r>
      <w:proofErr w:type="spellEnd"/>
      <w:r w:rsidRPr="009E0EE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E0EE0">
        <w:rPr>
          <w:rFonts w:ascii="TH SarabunIT๙" w:hAnsi="TH SarabunIT๙" w:cs="TH SarabunIT๙"/>
          <w:sz w:val="32"/>
          <w:szCs w:val="32"/>
        </w:rPr>
        <w:t xml:space="preserve">Lumpy Skin Disease) </w:t>
      </w:r>
      <w:r w:rsidR="004A79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0EE0">
        <w:rPr>
          <w:rFonts w:ascii="TH SarabunIT๙" w:hAnsi="TH SarabunIT๙" w:cs="TH SarabunIT๙"/>
          <w:sz w:val="32"/>
          <w:szCs w:val="32"/>
          <w:cs/>
        </w:rPr>
        <w:t>ซึ่งเป็นโรคอุบัติใหม่ที่เกิดขึ้นครั้งแรกในประเทศไทย เป็นโรคติดเชื้อ</w:t>
      </w:r>
      <w:proofErr w:type="spellStart"/>
      <w:r w:rsidRPr="009E0EE0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9E0EE0">
        <w:rPr>
          <w:rFonts w:ascii="TH SarabunIT๙" w:hAnsi="TH SarabunIT๙" w:cs="TH SarabunIT๙"/>
          <w:sz w:val="32"/>
          <w:szCs w:val="32"/>
          <w:cs/>
        </w:rPr>
        <w:t>ที่พบในโค กระบือ และสัตว์เคี้ยวเอื้องต่าง ๆ ซึ่งกรมปศุสัตว์ได้รายงานการระบาดตั้งแต่ต้นเดือนมีนาคม 2564 จนถึงปัจจุบัน จังหวัดสระบุรีได้เกิด</w:t>
      </w:r>
      <w:r w:rsidRPr="00C640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การระบาดขึ้นในพื้นที่ </w:t>
      </w:r>
      <w:r w:rsidR="00FD3C08" w:rsidRPr="00C64089">
        <w:rPr>
          <w:rFonts w:ascii="TH SarabunIT๙" w:hAnsi="TH SarabunIT๙" w:cs="TH SarabunIT๙" w:hint="cs"/>
          <w:spacing w:val="-4"/>
          <w:sz w:val="32"/>
          <w:szCs w:val="32"/>
          <w:cs/>
        </w:rPr>
        <w:t>๘</w:t>
      </w:r>
      <w:r w:rsidR="00D87C00" w:rsidRPr="00C640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อำเภอ </w:t>
      </w:r>
      <w:r w:rsidR="00F80088" w:rsidRPr="00C64089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ประกอบด้วย</w:t>
      </w:r>
      <w:r w:rsidR="00655F35" w:rsidRPr="00C64089">
        <w:rPr>
          <w:rFonts w:ascii="TH SarabunIT๙" w:hAnsi="TH SarabunIT๙" w:cs="TH SarabunIT๙" w:hint="cs"/>
          <w:spacing w:val="-4"/>
          <w:sz w:val="32"/>
          <w:szCs w:val="32"/>
          <w:cs/>
        </w:rPr>
        <w:t>อำเภอ</w:t>
      </w:r>
      <w:r w:rsidR="00FD3C08" w:rsidRPr="00C640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55F35" w:rsidRPr="00C640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เสาไห้ </w:t>
      </w:r>
      <w:r w:rsidRPr="00C64089">
        <w:rPr>
          <w:rFonts w:ascii="TH SarabunIT๙" w:hAnsi="TH SarabunIT๙" w:cs="TH SarabunIT๙"/>
          <w:spacing w:val="-4"/>
          <w:sz w:val="32"/>
          <w:szCs w:val="32"/>
          <w:cs/>
        </w:rPr>
        <w:t>เมืองสระบุรี แก่งคอย พระพุทธบาท</w:t>
      </w:r>
      <w:r w:rsidR="00655F35" w:rsidRPr="00C640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950A6" w:rsidRPr="00C64089">
        <w:rPr>
          <w:rFonts w:ascii="TH SarabunIT๙" w:hAnsi="TH SarabunIT๙" w:cs="TH SarabunIT๙"/>
          <w:spacing w:val="-4"/>
          <w:sz w:val="32"/>
          <w:szCs w:val="32"/>
          <w:cs/>
        </w:rPr>
        <w:t>เฉลิมพระเกียรติ</w:t>
      </w:r>
      <w:r w:rsidR="004950A6" w:rsidRPr="00C640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50A6" w:rsidRPr="00C64089">
        <w:rPr>
          <w:rFonts w:ascii="TH SarabunIT๙" w:hAnsi="TH SarabunIT๙" w:cs="TH SarabunIT๙"/>
          <w:sz w:val="32"/>
          <w:szCs w:val="32"/>
          <w:cs/>
        </w:rPr>
        <w:t xml:space="preserve">หนองโดน </w:t>
      </w:r>
      <w:r w:rsidRPr="00C64089">
        <w:rPr>
          <w:rFonts w:ascii="TH SarabunIT๙" w:hAnsi="TH SarabunIT๙" w:cs="TH SarabunIT๙"/>
          <w:sz w:val="32"/>
          <w:szCs w:val="32"/>
          <w:cs/>
        </w:rPr>
        <w:t>หนองแซง</w:t>
      </w:r>
      <w:r w:rsidR="004950A6" w:rsidRPr="00C64089">
        <w:rPr>
          <w:rFonts w:ascii="TH SarabunIT๙" w:hAnsi="TH SarabunIT๙" w:cs="TH SarabunIT๙"/>
          <w:sz w:val="32"/>
          <w:szCs w:val="32"/>
          <w:cs/>
        </w:rPr>
        <w:t>และ</w:t>
      </w:r>
      <w:r w:rsidRPr="00C64089">
        <w:rPr>
          <w:rFonts w:ascii="TH SarabunIT๙" w:hAnsi="TH SarabunIT๙" w:cs="TH SarabunIT๙"/>
          <w:sz w:val="32"/>
          <w:szCs w:val="32"/>
          <w:cs/>
        </w:rPr>
        <w:t>ดอนพุด</w:t>
      </w:r>
      <w:r w:rsidR="00F80088" w:rsidRPr="00C640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79E3" w:rsidRPr="00C64089">
        <w:rPr>
          <w:rFonts w:ascii="TH SarabunIT๙" w:hAnsi="TH SarabunIT๙" w:cs="TH SarabunIT๙" w:hint="cs"/>
          <w:sz w:val="32"/>
          <w:szCs w:val="32"/>
          <w:cs/>
        </w:rPr>
        <w:t>จังหวัดสระบุรี</w:t>
      </w:r>
      <w:r w:rsidR="00FD3C08" w:rsidRPr="00C640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AFD">
        <w:rPr>
          <w:rFonts w:ascii="TH SarabunIT๙" w:hAnsi="TH SarabunIT๙" w:cs="TH SarabunIT๙" w:hint="cs"/>
          <w:sz w:val="32"/>
          <w:szCs w:val="32"/>
          <w:cs/>
        </w:rPr>
        <w:t>จังหวัดสระบุรี</w:t>
      </w:r>
      <w:r w:rsidRPr="00C64089">
        <w:rPr>
          <w:rFonts w:ascii="TH SarabunIT๙" w:hAnsi="TH SarabunIT๙" w:cs="TH SarabunIT๙"/>
          <w:sz w:val="32"/>
          <w:szCs w:val="32"/>
          <w:cs/>
        </w:rPr>
        <w:t>มีสัตว์ป่วย</w:t>
      </w:r>
      <w:r w:rsidR="00655F35" w:rsidRPr="00C64089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</w:t>
      </w:r>
      <w:r w:rsidR="00D87C00" w:rsidRPr="00C640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F35" w:rsidRPr="00C64089">
        <w:rPr>
          <w:rFonts w:ascii="TH SarabunIT๙" w:hAnsi="TH SarabunIT๙" w:cs="TH SarabunIT๙" w:hint="cs"/>
          <w:sz w:val="32"/>
          <w:szCs w:val="32"/>
          <w:cs/>
        </w:rPr>
        <w:t xml:space="preserve">๑๔ </w:t>
      </w:r>
      <w:proofErr w:type="spellStart"/>
      <w:r w:rsidR="00655F35" w:rsidRPr="00C64089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="00655F35" w:rsidRPr="00C64089">
        <w:rPr>
          <w:rFonts w:ascii="TH SarabunIT๙" w:hAnsi="TH SarabunIT๙" w:cs="TH SarabunIT๙" w:hint="cs"/>
          <w:sz w:val="32"/>
          <w:szCs w:val="32"/>
          <w:cs/>
        </w:rPr>
        <w:t xml:space="preserve"> ๒๕๖๔ </w:t>
      </w:r>
      <w:r w:rsidRPr="00C64089">
        <w:rPr>
          <w:rFonts w:ascii="TH SarabunIT๙" w:hAnsi="TH SarabunIT๙" w:cs="TH SarabunIT๙"/>
          <w:sz w:val="32"/>
          <w:szCs w:val="32"/>
          <w:cs/>
        </w:rPr>
        <w:t>ถึงปัจจุบันรวมทั้งสิ้น</w:t>
      </w:r>
      <w:r w:rsidR="00075E78" w:rsidRPr="00C64089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="005C2AFD">
        <w:rPr>
          <w:rFonts w:ascii="TH SarabunIT๙" w:hAnsi="TH SarabunIT๙" w:cs="TH SarabunIT๙" w:hint="cs"/>
          <w:sz w:val="32"/>
          <w:szCs w:val="32"/>
          <w:cs/>
        </w:rPr>
        <w:t>๘๔</w:t>
      </w:r>
      <w:r w:rsidRPr="00C64089">
        <w:rPr>
          <w:rFonts w:ascii="TH SarabunIT๙" w:hAnsi="TH SarabunIT๙" w:cs="TH SarabunIT๙"/>
          <w:sz w:val="32"/>
          <w:szCs w:val="32"/>
          <w:cs/>
        </w:rPr>
        <w:t xml:space="preserve"> ตัว เกษตรกรประสบภัย </w:t>
      </w:r>
      <w:r w:rsidR="005C2AFD">
        <w:rPr>
          <w:rFonts w:ascii="TH SarabunIT๙" w:hAnsi="TH SarabunIT๙" w:cs="TH SarabunIT๙" w:hint="cs"/>
          <w:sz w:val="32"/>
          <w:szCs w:val="32"/>
          <w:cs/>
        </w:rPr>
        <w:t>๔๔</w:t>
      </w:r>
      <w:r w:rsidRPr="00C64089">
        <w:rPr>
          <w:rFonts w:ascii="TH SarabunIT๙" w:hAnsi="TH SarabunIT๙" w:cs="TH SarabunIT๙"/>
          <w:sz w:val="32"/>
          <w:szCs w:val="32"/>
          <w:cs/>
        </w:rPr>
        <w:t xml:space="preserve"> ราย มีสัตว์ตายถึงปัจจุบันรวมทั้งสิ้น </w:t>
      </w:r>
      <w:r w:rsidR="00FD3C08" w:rsidRPr="00C64089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64089" w:rsidRPr="00C6408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64089">
        <w:rPr>
          <w:rFonts w:ascii="TH SarabunIT๙" w:hAnsi="TH SarabunIT๙" w:cs="TH SarabunIT๙"/>
          <w:sz w:val="32"/>
          <w:szCs w:val="32"/>
          <w:cs/>
        </w:rPr>
        <w:t xml:space="preserve"> ตัว เกษตรกรประสบภัย 3</w:t>
      </w:r>
      <w:r w:rsidR="005C2AFD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64089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="00F80088" w:rsidRPr="00C64089">
        <w:rPr>
          <w:rFonts w:ascii="TH SarabunIT๙" w:hAnsi="TH SarabunIT๙" w:cs="TH SarabunIT๙" w:hint="cs"/>
          <w:sz w:val="32"/>
          <w:szCs w:val="32"/>
          <w:cs/>
        </w:rPr>
        <w:t>ต่อมา</w:t>
      </w:r>
      <w:r w:rsidRPr="00C64089">
        <w:rPr>
          <w:rFonts w:ascii="TH SarabunIT๙" w:hAnsi="TH SarabunIT๙" w:cs="TH SarabunIT๙"/>
          <w:sz w:val="32"/>
          <w:szCs w:val="32"/>
          <w:cs/>
        </w:rPr>
        <w:t>กระทรวงเกษตรและสหกรณ์ได้ประกาศใช้หลักเกณฑ์วิธีปฏิบัติปลีกย่อยเกี่ยวกับการให้ความ</w:t>
      </w:r>
      <w:r w:rsidRPr="009E0EE0">
        <w:rPr>
          <w:rFonts w:ascii="TH SarabunIT๙" w:hAnsi="TH SarabunIT๙" w:cs="TH SarabunIT๙"/>
          <w:sz w:val="32"/>
          <w:szCs w:val="32"/>
          <w:cs/>
        </w:rPr>
        <w:t>ช่วยเหลือด้านการเกษตรผู้ประสบภัยพิบัติกรณีฉุกเฉิน พ.ศ. 2564</w:t>
      </w:r>
      <w:r w:rsidR="00BE4EC0">
        <w:rPr>
          <w:rFonts w:ascii="TH SarabunIT๙" w:hAnsi="TH SarabunIT๙" w:cs="TH SarabunIT๙" w:hint="cs"/>
          <w:sz w:val="32"/>
          <w:szCs w:val="32"/>
          <w:cs/>
        </w:rPr>
        <w:t xml:space="preserve"> ซึ่งได้มีการปรับเกณฑ์การช่วยเหลือใหม่</w:t>
      </w:r>
      <w:r w:rsidR="004950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0EE0">
        <w:rPr>
          <w:rFonts w:ascii="TH SarabunIT๙" w:hAnsi="TH SarabunIT๙" w:cs="TH SarabunIT๙"/>
          <w:sz w:val="32"/>
          <w:szCs w:val="32"/>
          <w:cs/>
        </w:rPr>
        <w:t>ให้มีผลบังคับใช้วันที่เกิดภัยตั้งแต่วันที่ ๑ กันยายน 2564 (เอกสารแนบ ๑)</w:t>
      </w:r>
      <w:r w:rsidR="001A2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E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0EE0" w:rsidRDefault="009E0EE0" w:rsidP="009E0EE0">
      <w:pPr>
        <w:numPr>
          <w:ilvl w:val="0"/>
          <w:numId w:val="11"/>
        </w:numPr>
        <w:ind w:left="179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0EE0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1A2F33" w:rsidRDefault="001A2F33" w:rsidP="001A2F33">
      <w:pPr>
        <w:ind w:left="179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A2F33">
        <w:rPr>
          <w:rFonts w:ascii="TH SarabunIT๙" w:hAnsi="TH SarabunIT๙" w:cs="TH SarabunIT๙" w:hint="cs"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28A5">
        <w:rPr>
          <w:rFonts w:ascii="TH SarabunIT๙" w:hAnsi="TH SarabunIT๙" w:cs="TH SarabunIT๙"/>
          <w:spacing w:val="-4"/>
          <w:sz w:val="32"/>
          <w:szCs w:val="32"/>
          <w:cs/>
        </w:rPr>
        <w:t>ในพื้นที่จังหวัดสระบุรี สำนักงานปศุสัตว์อำเภอต่าง ๆ ได้ทยอยประกาศเขตโรคระบาด</w:t>
      </w:r>
    </w:p>
    <w:p w:rsidR="001A2F33" w:rsidRPr="001A2F33" w:rsidRDefault="001A2F33" w:rsidP="001A2F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28A5">
        <w:rPr>
          <w:rFonts w:ascii="TH SarabunIT๙" w:hAnsi="TH SarabunIT๙" w:cs="TH SarabunIT๙"/>
          <w:spacing w:val="-4"/>
          <w:sz w:val="32"/>
          <w:szCs w:val="32"/>
          <w:cs/>
        </w:rPr>
        <w:t>สัตว์</w:t>
      </w:r>
      <w:r w:rsidRPr="009E0EE0">
        <w:rPr>
          <w:rFonts w:ascii="TH SarabunIT๙" w:hAnsi="TH SarabunIT๙" w:cs="TH SarabunIT๙"/>
          <w:sz w:val="32"/>
          <w:szCs w:val="32"/>
          <w:cs/>
        </w:rPr>
        <w:t xml:space="preserve">ชั่วคราว และจังหวัดสระบุรีได้ประกาศเขตโรคระบาดสัตว์ชั่วคราว ไปแล้วตั้งแต่วันที่ ๑๑ มิถุนายน 2564 </w:t>
      </w:r>
      <w:r w:rsidR="00BD690E">
        <w:rPr>
          <w:rFonts w:ascii="TH SarabunIT๙" w:hAnsi="TH SarabunIT๙" w:cs="TH SarabunIT๙" w:hint="cs"/>
          <w:sz w:val="32"/>
          <w:szCs w:val="32"/>
          <w:cs/>
        </w:rPr>
        <w:t xml:space="preserve"> (เอกสารแนบ ๒)</w:t>
      </w:r>
      <w:r w:rsidRPr="009E0EE0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9E0EE0" w:rsidRDefault="009E0EE0" w:rsidP="00723E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E0E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E0E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2F3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A2F3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00750" w:rsidRPr="001A2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F33" w:rsidRPr="001A2F33"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="001A2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0EE0">
        <w:rPr>
          <w:rFonts w:ascii="TH SarabunIT๙" w:hAnsi="TH SarabunIT๙" w:cs="TH SarabunIT๙"/>
          <w:sz w:val="32"/>
          <w:szCs w:val="32"/>
          <w:cs/>
        </w:rPr>
        <w:t>กระทรวงการคลังได้มีหนังสือ</w:t>
      </w:r>
      <w:r w:rsidR="001A2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0EE0">
        <w:rPr>
          <w:rFonts w:ascii="TH SarabunIT๙" w:hAnsi="TH SarabunIT๙" w:cs="TH SarabunIT๙"/>
          <w:sz w:val="32"/>
          <w:szCs w:val="32"/>
          <w:cs/>
        </w:rPr>
        <w:t>เรื่อง ขออนุมัติยกเว้นการปฏิบัติตามหลักเกณฑ์การใช้จ่ายเงินทดรองราชการเพื่อช่วยเหลือผู้ประสบภัยพิบัติ</w:t>
      </w:r>
      <w:r w:rsidRPr="004E7CA3">
        <w:rPr>
          <w:rFonts w:ascii="TH SarabunIT๙" w:hAnsi="TH SarabunIT๙" w:cs="TH SarabunIT๙"/>
          <w:spacing w:val="-8"/>
          <w:sz w:val="32"/>
          <w:szCs w:val="32"/>
          <w:cs/>
        </w:rPr>
        <w:t>กรณีฉุกเฉิน พ.ศ. 2563 และขออนุมัติปฏิบัตินอกเหนือหลักเกณฑ์วิธีปฏิบัติปลีกย่อยเกี่ยวกับการให้ความช่วยเหลือ</w:t>
      </w:r>
      <w:r w:rsidRPr="009E0EE0">
        <w:rPr>
          <w:rFonts w:ascii="TH SarabunIT๙" w:hAnsi="TH SarabunIT๙" w:cs="TH SarabunIT๙"/>
          <w:sz w:val="32"/>
          <w:szCs w:val="32"/>
          <w:cs/>
        </w:rPr>
        <w:t>ด้านการเกษตรผู้ประสบภัยพิบัติกรณีฉุกเฉิน พ.ศ. 2564 กรณีโรคระบาดสัตว์ชนิด</w:t>
      </w:r>
      <w:proofErr w:type="spellStart"/>
      <w:r w:rsidRPr="009E0EE0">
        <w:rPr>
          <w:rFonts w:ascii="TH SarabunIT๙" w:hAnsi="TH SarabunIT๙" w:cs="TH SarabunIT๙"/>
          <w:sz w:val="32"/>
          <w:szCs w:val="32"/>
          <w:cs/>
        </w:rPr>
        <w:t>โรคลัม</w:t>
      </w:r>
      <w:proofErr w:type="spellEnd"/>
      <w:r w:rsidRPr="009E0EE0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proofErr w:type="spellStart"/>
      <w:r w:rsidRPr="009E0EE0">
        <w:rPr>
          <w:rFonts w:ascii="TH SarabunIT๙" w:hAnsi="TH SarabunIT๙" w:cs="TH SarabunIT๙"/>
          <w:sz w:val="32"/>
          <w:szCs w:val="32"/>
          <w:cs/>
        </w:rPr>
        <w:t>สกิน</w:t>
      </w:r>
      <w:proofErr w:type="spellEnd"/>
      <w:r w:rsidRPr="009E0EE0">
        <w:rPr>
          <w:rFonts w:ascii="TH SarabunIT๙" w:hAnsi="TH SarabunIT๙" w:cs="TH SarabunIT๙"/>
          <w:sz w:val="32"/>
          <w:szCs w:val="32"/>
          <w:cs/>
        </w:rPr>
        <w:t xml:space="preserve"> แจ้งว่า</w:t>
      </w:r>
      <w:r w:rsidR="00BE4EC0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E0EE0">
        <w:rPr>
          <w:rFonts w:ascii="TH SarabunIT๙" w:hAnsi="TH SarabunIT๙" w:cs="TH SarabunIT๙"/>
          <w:sz w:val="32"/>
          <w:szCs w:val="32"/>
          <w:cs/>
        </w:rPr>
        <w:t>หลักเกณฑ์ท</w:t>
      </w:r>
      <w:r w:rsidR="00BE4EC0">
        <w:rPr>
          <w:rFonts w:ascii="TH SarabunIT๙" w:hAnsi="TH SarabunIT๙" w:cs="TH SarabunIT๙"/>
          <w:sz w:val="32"/>
          <w:szCs w:val="32"/>
          <w:cs/>
        </w:rPr>
        <w:t>ี่กระทรวงเกษตรและสหกรณ์ประกาศ</w:t>
      </w:r>
      <w:r w:rsidR="00BE4EC0"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 w:rsidRPr="009E0EE0">
        <w:rPr>
          <w:rFonts w:ascii="TH SarabunIT๙" w:hAnsi="TH SarabunIT๙" w:cs="TH SarabunIT๙"/>
          <w:sz w:val="32"/>
          <w:szCs w:val="32"/>
          <w:cs/>
        </w:rPr>
        <w:t>ผลบังคับใช้วันที่เกิดภัยตั้งแต่วันที่ ๑ กันยายน 2564 นั้น หลักเกณฑ์ดังกล่าวไม่ครอบคลุมเกษตรกรที่</w:t>
      </w:r>
      <w:r w:rsidR="00DA393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E0EE0">
        <w:rPr>
          <w:rFonts w:ascii="TH SarabunIT๙" w:hAnsi="TH SarabunIT๙" w:cs="TH SarabunIT๙"/>
          <w:sz w:val="32"/>
          <w:szCs w:val="32"/>
          <w:cs/>
        </w:rPr>
        <w:t>โค</w:t>
      </w:r>
      <w:r w:rsidRPr="009E0EE0">
        <w:rPr>
          <w:rFonts w:ascii="TH SarabunIT๙" w:hAnsi="TH SarabunIT๙" w:cs="TH SarabunIT๙"/>
          <w:sz w:val="32"/>
          <w:szCs w:val="32"/>
        </w:rPr>
        <w:t>–</w:t>
      </w:r>
      <w:r w:rsidRPr="009E0EE0">
        <w:rPr>
          <w:rFonts w:ascii="TH SarabunIT๙" w:hAnsi="TH SarabunIT๙" w:cs="TH SarabunIT๙"/>
          <w:sz w:val="32"/>
          <w:szCs w:val="32"/>
          <w:cs/>
        </w:rPr>
        <w:t>กระบือตายเนื่องจากการแพร่ระบาดของโรคระบาดสัตว์ชนิด</w:t>
      </w:r>
      <w:proofErr w:type="spellStart"/>
      <w:r w:rsidRPr="009E0EE0">
        <w:rPr>
          <w:rFonts w:ascii="TH SarabunIT๙" w:hAnsi="TH SarabunIT๙" w:cs="TH SarabunIT๙"/>
          <w:sz w:val="32"/>
          <w:szCs w:val="32"/>
          <w:cs/>
        </w:rPr>
        <w:t>โรคลัม</w:t>
      </w:r>
      <w:proofErr w:type="spellEnd"/>
      <w:r w:rsidRPr="009E0EE0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proofErr w:type="spellStart"/>
      <w:r w:rsidRPr="009E0EE0">
        <w:rPr>
          <w:rFonts w:ascii="TH SarabunIT๙" w:hAnsi="TH SarabunIT๙" w:cs="TH SarabunIT๙"/>
          <w:sz w:val="32"/>
          <w:szCs w:val="32"/>
          <w:cs/>
        </w:rPr>
        <w:t>สกิน</w:t>
      </w:r>
      <w:proofErr w:type="spellEnd"/>
      <w:r w:rsidRPr="009E0EE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E0EE0">
        <w:rPr>
          <w:rFonts w:ascii="TH SarabunIT๙" w:hAnsi="TH SarabunIT๙" w:cs="TH SarabunIT๙"/>
          <w:sz w:val="32"/>
          <w:szCs w:val="32"/>
        </w:rPr>
        <w:t xml:space="preserve">Lumpy Skin Disease) </w:t>
      </w:r>
      <w:r w:rsidRPr="009E0EE0">
        <w:rPr>
          <w:rFonts w:ascii="TH SarabunIT๙" w:hAnsi="TH SarabunIT๙" w:cs="TH SarabunIT๙"/>
          <w:sz w:val="32"/>
          <w:szCs w:val="32"/>
          <w:cs/>
        </w:rPr>
        <w:t>ดังนั้น กระทรวงเกษตรและสหกรณ์จึงขออนุมัติยก</w:t>
      </w:r>
      <w:r w:rsidR="004E7CA3">
        <w:rPr>
          <w:rFonts w:ascii="TH SarabunIT๙" w:hAnsi="TH SarabunIT๙" w:cs="TH SarabunIT๙"/>
          <w:sz w:val="32"/>
          <w:szCs w:val="32"/>
          <w:cs/>
        </w:rPr>
        <w:t>เว้นการปฏิบัตินอกเหนือหลักเกณฑ์</w:t>
      </w:r>
      <w:r w:rsidRPr="009E0EE0">
        <w:rPr>
          <w:rFonts w:ascii="TH SarabunIT๙" w:hAnsi="TH SarabunIT๙" w:cs="TH SarabunIT๙"/>
          <w:sz w:val="32"/>
          <w:szCs w:val="32"/>
          <w:cs/>
        </w:rPr>
        <w:t>การใช้จ่ายเงินทดรองราชการเพื่อช่วยเหลือผู้ประสบภัยพิบัติกรณีฉุกเฉิน พ.ศ. 2563 และหลักเกณฑ์วิธีปฏิบัติปลีกย่อยเกี่ยวกับการให้ความช่วยเหลือด้านการเกษตรผู้ประสบภัยพิบัติกรณีฉุกเฉิน พ.ศ. 2564 กรณีการแพร่ระบาดของโรคระบาดสัตว์ชนิด</w:t>
      </w:r>
      <w:proofErr w:type="spellStart"/>
      <w:r w:rsidRPr="009E0EE0">
        <w:rPr>
          <w:rFonts w:ascii="TH SarabunIT๙" w:hAnsi="TH SarabunIT๙" w:cs="TH SarabunIT๙"/>
          <w:sz w:val="32"/>
          <w:szCs w:val="32"/>
          <w:cs/>
        </w:rPr>
        <w:t>โรคลัม</w:t>
      </w:r>
      <w:proofErr w:type="spellEnd"/>
      <w:r w:rsidRPr="009E0EE0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proofErr w:type="spellStart"/>
      <w:r w:rsidRPr="009E0EE0">
        <w:rPr>
          <w:rFonts w:ascii="TH SarabunIT๙" w:hAnsi="TH SarabunIT๙" w:cs="TH SarabunIT๙"/>
          <w:sz w:val="32"/>
          <w:szCs w:val="32"/>
          <w:cs/>
        </w:rPr>
        <w:t>สกิน</w:t>
      </w:r>
      <w:proofErr w:type="spellEnd"/>
      <w:r w:rsidRPr="009E0EE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E0EE0">
        <w:rPr>
          <w:rFonts w:ascii="TH SarabunIT๙" w:hAnsi="TH SarabunIT๙" w:cs="TH SarabunIT๙"/>
          <w:sz w:val="32"/>
          <w:szCs w:val="32"/>
        </w:rPr>
        <w:t xml:space="preserve">Lumpy Skin Disease) </w:t>
      </w:r>
      <w:r w:rsidRPr="009E0EE0">
        <w:rPr>
          <w:rFonts w:ascii="TH SarabunIT๙" w:hAnsi="TH SarabunIT๙" w:cs="TH SarabunIT๙"/>
          <w:sz w:val="32"/>
          <w:szCs w:val="32"/>
          <w:cs/>
        </w:rPr>
        <w:t>โดยให้ความช่วยเหลือแก่เกษตรกรทั้งที่ขึ้นทะเบียนและไม่ได้ขึ้นทะเบียนกับหน่วยงานที่กำกับดูแลของกระทรวงเกษตรและสหกรณ์ รวมทั้งที่ยังไม่ได้ประกาศเขตการให้ความช่วยเหลือผู้ประสบภัยพิบัติกรณีฉุกเฉินตามจำนวนที่เสียหายจริง แต่ไม่เกินเกณฑ์การช่วยเหลือ</w:t>
      </w:r>
      <w:r w:rsidR="00DF0E07">
        <w:rPr>
          <w:rFonts w:ascii="TH SarabunIT๙" w:hAnsi="TH SarabunIT๙" w:cs="TH SarabunIT๙" w:hint="cs"/>
          <w:sz w:val="32"/>
          <w:szCs w:val="32"/>
          <w:cs/>
        </w:rPr>
        <w:t>ที่ประกาศใหม่</w:t>
      </w:r>
      <w:r w:rsidRPr="009E0E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2F3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E0EE0">
        <w:rPr>
          <w:rFonts w:ascii="TH SarabunIT๙" w:hAnsi="TH SarabunIT๙" w:cs="TH SarabunIT๙"/>
          <w:sz w:val="32"/>
          <w:szCs w:val="32"/>
          <w:cs/>
        </w:rPr>
        <w:t xml:space="preserve">(เอกสารแนบ </w:t>
      </w:r>
      <w:r w:rsidR="00C3644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E0EE0">
        <w:rPr>
          <w:rFonts w:ascii="TH SarabunIT๙" w:hAnsi="TH SarabunIT๙" w:cs="TH SarabunIT๙"/>
          <w:sz w:val="32"/>
          <w:szCs w:val="32"/>
          <w:cs/>
        </w:rPr>
        <w:t>)</w:t>
      </w:r>
      <w:r w:rsidR="00723E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E9F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723E9F" w:rsidRPr="00723E9F">
        <w:rPr>
          <w:rFonts w:ascii="TH SarabunIT๙" w:hAnsi="TH SarabunIT๙" w:cs="TH SarabunIT๙"/>
          <w:sz w:val="32"/>
          <w:szCs w:val="32"/>
          <w:cs/>
        </w:rPr>
        <w:t>สำนักงานปศุสัตว์จังหวัดสระบุรีได้แจ้งให้ปศุสัตว์อำเภอทุกอำเภอให้ทำการประชาสัมพันธ์ให้เกษตรกรในพื้นที่</w:t>
      </w:r>
      <w:r w:rsidR="00723E9F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723E9F" w:rsidRPr="00723E9F">
        <w:rPr>
          <w:rFonts w:ascii="TH SarabunIT๙" w:hAnsi="TH SarabunIT๙" w:cs="TH SarabunIT๙"/>
          <w:sz w:val="32"/>
          <w:szCs w:val="32"/>
          <w:cs/>
        </w:rPr>
        <w:t>รับผิดชอบได้รับทราบอย่างทั่วถึง</w:t>
      </w:r>
      <w:r w:rsidR="00723E9F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:rsidR="00DF0E07" w:rsidRDefault="00DF0E07" w:rsidP="00024DA4">
      <w:pPr>
        <w:spacing w:after="120"/>
        <w:ind w:left="64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24DA4" w:rsidRDefault="00024DA4" w:rsidP="00024DA4">
      <w:pPr>
        <w:spacing w:after="120"/>
        <w:ind w:left="64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DF0E07" w:rsidRPr="00DF0E07">
        <w:rPr>
          <w:rFonts w:ascii="TH SarabunIT๙" w:hAnsi="TH SarabunIT๙" w:cs="TH SarabunIT๙"/>
          <w:spacing w:val="-6"/>
          <w:sz w:val="32"/>
          <w:szCs w:val="32"/>
          <w:cs/>
        </w:rPr>
        <w:t>๒.๓ กรมปศุสัตว์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="004A79E3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</w:p>
    <w:p w:rsidR="00CE5531" w:rsidRDefault="00CE5531" w:rsidP="009E0EE0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5F35" w:rsidRDefault="00655F35" w:rsidP="009E0EE0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5F35" w:rsidRDefault="00655F35" w:rsidP="009E0EE0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A79E3" w:rsidRDefault="00EF269B" w:rsidP="009E0EE0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</w:t>
      </w:r>
    </w:p>
    <w:p w:rsidR="00CE5531" w:rsidRDefault="00CE5531" w:rsidP="009E0EE0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F0E07" w:rsidRPr="00DF0E07" w:rsidRDefault="00DF0E07" w:rsidP="00FB117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F0E0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F0E07">
        <w:rPr>
          <w:rFonts w:ascii="TH SarabunIT๙" w:hAnsi="TH SarabunIT๙" w:cs="TH SarabunIT๙"/>
          <w:sz w:val="32"/>
          <w:szCs w:val="32"/>
          <w:cs/>
        </w:rPr>
        <w:t>๒.๓ กรมปศุสัตว์ได้มีหนังสือแจ้งเรื่องยกเว้นการปฏิบัติตามหลักเกณฑ์การใช้จ่ายเงิน              ทดรองราชการเพื่อช่วยเหลือผู้ประสบภัยพิบัติกรณีฉุกเฉิน พ.ศ. 2563 และหลักเกณฑ์วิธีปฏิบัติปลีกย่อยเกี่ยวกับการให้ความช่วยเหลือด้านการเกษตรผู้ประสบภัยพิบัติกรณีฉุกเฉิน พ.ศ. 2564 กรณีโรคระบาดสัตว์ชนิด</w:t>
      </w:r>
      <w:proofErr w:type="spellStart"/>
      <w:r w:rsidRPr="00DF0E07">
        <w:rPr>
          <w:rFonts w:ascii="TH SarabunIT๙" w:hAnsi="TH SarabunIT๙" w:cs="TH SarabunIT๙"/>
          <w:sz w:val="32"/>
          <w:szCs w:val="32"/>
          <w:cs/>
        </w:rPr>
        <w:t>โรคลัม</w:t>
      </w:r>
      <w:proofErr w:type="spellEnd"/>
      <w:r w:rsidRPr="00DF0E07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proofErr w:type="spellStart"/>
      <w:r w:rsidRPr="00DF0E07">
        <w:rPr>
          <w:rFonts w:ascii="TH SarabunIT๙" w:hAnsi="TH SarabunIT๙" w:cs="TH SarabunIT๙"/>
          <w:sz w:val="32"/>
          <w:szCs w:val="32"/>
          <w:cs/>
        </w:rPr>
        <w:t>สกิน</w:t>
      </w:r>
      <w:proofErr w:type="spellEnd"/>
      <w:r w:rsidRPr="00DF0E0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DF0E07">
        <w:rPr>
          <w:rFonts w:ascii="TH SarabunIT๙" w:hAnsi="TH SarabunIT๙" w:cs="TH SarabunIT๙"/>
          <w:sz w:val="32"/>
          <w:szCs w:val="32"/>
        </w:rPr>
        <w:t>Lumpy Skin Disease : LSD) (</w:t>
      </w:r>
      <w:r w:rsidRPr="00DF0E07">
        <w:rPr>
          <w:rFonts w:ascii="TH SarabunIT๙" w:hAnsi="TH SarabunIT๙" w:cs="TH SarabunIT๙"/>
          <w:sz w:val="32"/>
          <w:szCs w:val="32"/>
          <w:cs/>
        </w:rPr>
        <w:t>เอกสารแนบ ๔)</w:t>
      </w:r>
    </w:p>
    <w:p w:rsidR="009E0EE0" w:rsidRPr="009E0EE0" w:rsidRDefault="009E0EE0" w:rsidP="00DF0E07">
      <w:pPr>
        <w:spacing w:before="12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0EE0">
        <w:rPr>
          <w:rFonts w:ascii="TH SarabunIT๙" w:hAnsi="TH SarabunIT๙" w:cs="TH SarabunIT๙"/>
          <w:b/>
          <w:bCs/>
          <w:sz w:val="32"/>
          <w:szCs w:val="32"/>
          <w:cs/>
        </w:rPr>
        <w:t>๓. ข้อพิจารณา</w:t>
      </w:r>
    </w:p>
    <w:p w:rsidR="009E0EE0" w:rsidRPr="004E7CA3" w:rsidRDefault="00CE5531" w:rsidP="00CE5531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BD690E">
        <w:rPr>
          <w:rFonts w:ascii="TH SarabunIT๙" w:hAnsi="TH SarabunIT๙" w:cs="TH SarabunIT๙" w:hint="cs"/>
          <w:sz w:val="32"/>
          <w:szCs w:val="32"/>
          <w:cs/>
        </w:rPr>
        <w:t>สำนักงานปศุสัตว์จังหวัดสระบุรี พิจารณาแล้วเห็นควรมอบหมายสำนักงานป้องกันและบรรเทาสาธารณภัยจังหวัดสระบุรี ดำเนินการออกประกาศเขตให้ความช่วยเหลือผู้ประสบภัยพิบัติกรณีฉุกเฉินโรคระบาดสัตว์ชนิด</w:t>
      </w:r>
      <w:proofErr w:type="spellStart"/>
      <w:r w:rsidR="00BD690E">
        <w:rPr>
          <w:rFonts w:ascii="TH SarabunIT๙" w:hAnsi="TH SarabunIT๙" w:cs="TH SarabunIT๙" w:hint="cs"/>
          <w:sz w:val="32"/>
          <w:szCs w:val="32"/>
          <w:cs/>
        </w:rPr>
        <w:t>โรคลัม</w:t>
      </w:r>
      <w:proofErr w:type="spellEnd"/>
      <w:r w:rsidR="00BD690E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proofErr w:type="spellStart"/>
      <w:r w:rsidR="00BD690E">
        <w:rPr>
          <w:rFonts w:ascii="TH SarabunIT๙" w:hAnsi="TH SarabunIT๙" w:cs="TH SarabunIT๙" w:hint="cs"/>
          <w:sz w:val="32"/>
          <w:szCs w:val="32"/>
          <w:cs/>
        </w:rPr>
        <w:t>สกิน</w:t>
      </w:r>
      <w:proofErr w:type="spellEnd"/>
      <w:r w:rsidR="00BD69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90E" w:rsidRPr="009E0EE0">
        <w:rPr>
          <w:rFonts w:ascii="TH SarabunIT๙" w:hAnsi="TH SarabunIT๙" w:cs="TH SarabunIT๙"/>
          <w:sz w:val="32"/>
          <w:szCs w:val="32"/>
          <w:cs/>
        </w:rPr>
        <w:t>(</w:t>
      </w:r>
      <w:r w:rsidR="00BD690E" w:rsidRPr="009E0EE0">
        <w:rPr>
          <w:rFonts w:ascii="TH SarabunIT๙" w:hAnsi="TH SarabunIT๙" w:cs="TH SarabunIT๙"/>
          <w:sz w:val="32"/>
          <w:szCs w:val="32"/>
        </w:rPr>
        <w:t>Lumpy Skin Disease)</w:t>
      </w:r>
      <w:r w:rsidR="00BD690E">
        <w:rPr>
          <w:rFonts w:ascii="TH SarabunIT๙" w:hAnsi="TH SarabunIT๙" w:cs="TH SarabunIT๙" w:hint="cs"/>
          <w:sz w:val="32"/>
          <w:szCs w:val="32"/>
          <w:cs/>
        </w:rPr>
        <w:t xml:space="preserve"> ทุกอำเภอ เพื่อให้เกษตรกรผู้ประสบภัยพิบัติดังกล่าวได้รับความช่วยเหลือตามระเบียบทุกราย ทั้งนี้ ขอให้บันทึกฉบับนี้แจ้งสำนักงานป้องกันและบรรเทา</w:t>
      </w:r>
      <w:r w:rsidR="00B269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690E">
        <w:rPr>
          <w:rFonts w:ascii="TH SarabunIT๙" w:hAnsi="TH SarabunIT๙" w:cs="TH SarabunIT๙" w:hint="cs"/>
          <w:sz w:val="32"/>
          <w:szCs w:val="32"/>
          <w:cs/>
        </w:rPr>
        <w:t xml:space="preserve">สาธารณภัยจังหวัดสระบุรีเพื่อดำเนินการออกประกาศฯ ต่อไป </w:t>
      </w:r>
    </w:p>
    <w:p w:rsidR="00FB1170" w:rsidRDefault="00FB1170" w:rsidP="00FB1170">
      <w:pPr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11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11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07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FB1170">
        <w:rPr>
          <w:rFonts w:ascii="TH SarabunIT๙" w:hAnsi="TH SarabunIT๙" w:cs="TH SarabunIT๙" w:hint="cs"/>
          <w:b/>
          <w:bCs/>
          <w:sz w:val="32"/>
          <w:szCs w:val="32"/>
          <w:cs/>
        </w:rPr>
        <w:t>๔. ข้อเสนอ</w:t>
      </w:r>
    </w:p>
    <w:p w:rsidR="00FB1170" w:rsidRPr="00FB1170" w:rsidRDefault="00FB1170" w:rsidP="00FB117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B1170">
        <w:rPr>
          <w:rFonts w:ascii="TH SarabunIT๙" w:hAnsi="TH SarabunIT๙" w:cs="TH SarabunIT๙" w:hint="cs"/>
          <w:sz w:val="32"/>
          <w:szCs w:val="32"/>
          <w:cs/>
        </w:rPr>
        <w:tab/>
      </w:r>
      <w:r w:rsidRPr="00FB1170">
        <w:rPr>
          <w:rFonts w:ascii="TH SarabunIT๙" w:hAnsi="TH SarabunIT๙" w:cs="TH SarabunIT๙" w:hint="cs"/>
          <w:sz w:val="32"/>
          <w:szCs w:val="32"/>
          <w:cs/>
        </w:rPr>
        <w:tab/>
      </w:r>
      <w:r w:rsidR="002007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1170">
        <w:rPr>
          <w:rFonts w:ascii="TH SarabunIT๙" w:hAnsi="TH SarabunIT๙" w:cs="TH SarabunIT๙" w:hint="cs"/>
          <w:sz w:val="32"/>
          <w:szCs w:val="32"/>
          <w:cs/>
        </w:rPr>
        <w:t xml:space="preserve">    จึงเรียนมาเพื่อโปรด</w:t>
      </w:r>
      <w:r w:rsidR="00BD690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FB1170" w:rsidRPr="00FB1170" w:rsidRDefault="00FB1170" w:rsidP="009E0EE0">
      <w:pPr>
        <w:spacing w:after="120"/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E0EE0" w:rsidRPr="009E0EE0" w:rsidRDefault="009E0EE0" w:rsidP="009E0EE0">
      <w:pPr>
        <w:spacing w:after="120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32CE" w:rsidRPr="009E0EE0" w:rsidRDefault="006C32CE" w:rsidP="009E0EE0">
      <w:pPr>
        <w:spacing w:after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6C32CE" w:rsidRPr="009E0EE0" w:rsidSect="00931B83">
      <w:pgSz w:w="11906" w:h="16838"/>
      <w:pgMar w:top="539" w:right="1134" w:bottom="289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79" w:rsidRDefault="002B3179" w:rsidP="00931B83">
      <w:r>
        <w:separator/>
      </w:r>
    </w:p>
  </w:endnote>
  <w:endnote w:type="continuationSeparator" w:id="0">
    <w:p w:rsidR="002B3179" w:rsidRDefault="002B3179" w:rsidP="0093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79" w:rsidRDefault="002B3179" w:rsidP="00931B83">
      <w:r>
        <w:separator/>
      </w:r>
    </w:p>
  </w:footnote>
  <w:footnote w:type="continuationSeparator" w:id="0">
    <w:p w:rsidR="002B3179" w:rsidRDefault="002B3179" w:rsidP="0093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53D"/>
    <w:multiLevelType w:val="multilevel"/>
    <w:tmpl w:val="33A49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1">
    <w:nsid w:val="06495A2B"/>
    <w:multiLevelType w:val="multilevel"/>
    <w:tmpl w:val="1F08D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sz w:val="32"/>
        <w:szCs w:val="36"/>
      </w:rPr>
    </w:lvl>
    <w:lvl w:ilvl="1">
      <w:start w:val="1"/>
      <w:numFmt w:val="decimal"/>
      <w:isLgl/>
      <w:lvlText w:val="%1.%2"/>
      <w:lvlJc w:val="left"/>
      <w:pPr>
        <w:tabs>
          <w:tab w:val="num" w:pos="7023"/>
        </w:tabs>
        <w:ind w:left="7023" w:hanging="360"/>
      </w:pPr>
      <w:rPr>
        <w:rFonts w:ascii="TH SarabunIT๙" w:hAnsi="TH SarabunIT๙" w:cs="TH SarabunIT๙"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">
    <w:nsid w:val="1BE848F8"/>
    <w:multiLevelType w:val="multilevel"/>
    <w:tmpl w:val="22D8FB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cs"/>
      </w:rPr>
    </w:lvl>
  </w:abstractNum>
  <w:abstractNum w:abstractNumId="3">
    <w:nsid w:val="1E9A385A"/>
    <w:multiLevelType w:val="multilevel"/>
    <w:tmpl w:val="C71630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4">
    <w:nsid w:val="33DC4BA7"/>
    <w:multiLevelType w:val="hybridMultilevel"/>
    <w:tmpl w:val="528C5786"/>
    <w:lvl w:ilvl="0" w:tplc="BED451D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19503E"/>
    <w:multiLevelType w:val="hybridMultilevel"/>
    <w:tmpl w:val="928220AE"/>
    <w:lvl w:ilvl="0" w:tplc="18887B5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B0453E4"/>
    <w:multiLevelType w:val="multilevel"/>
    <w:tmpl w:val="257096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42BD1907"/>
    <w:multiLevelType w:val="multilevel"/>
    <w:tmpl w:val="97C6FE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59BE0A33"/>
    <w:multiLevelType w:val="hybridMultilevel"/>
    <w:tmpl w:val="0C800B98"/>
    <w:lvl w:ilvl="0" w:tplc="33D24AA4">
      <w:start w:val="4"/>
      <w:numFmt w:val="decimal"/>
      <w:lvlText w:val="%1."/>
      <w:lvlJc w:val="left"/>
      <w:pPr>
        <w:ind w:left="1778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5984874"/>
    <w:multiLevelType w:val="multilevel"/>
    <w:tmpl w:val="A3708A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10">
    <w:nsid w:val="6EAC0C44"/>
    <w:multiLevelType w:val="multilevel"/>
    <w:tmpl w:val="563E24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673"/>
    <w:rsid w:val="00024DA4"/>
    <w:rsid w:val="00043AAE"/>
    <w:rsid w:val="00056703"/>
    <w:rsid w:val="00064DB4"/>
    <w:rsid w:val="00075E78"/>
    <w:rsid w:val="000948CA"/>
    <w:rsid w:val="000977EE"/>
    <w:rsid w:val="000A0200"/>
    <w:rsid w:val="000C7804"/>
    <w:rsid w:val="000D4544"/>
    <w:rsid w:val="000E532E"/>
    <w:rsid w:val="000F619A"/>
    <w:rsid w:val="00145B75"/>
    <w:rsid w:val="0015223C"/>
    <w:rsid w:val="0015451A"/>
    <w:rsid w:val="001777ED"/>
    <w:rsid w:val="00181737"/>
    <w:rsid w:val="001977AF"/>
    <w:rsid w:val="001A2F33"/>
    <w:rsid w:val="001B1AF8"/>
    <w:rsid w:val="001C6C81"/>
    <w:rsid w:val="001C761B"/>
    <w:rsid w:val="001D7323"/>
    <w:rsid w:val="001E528A"/>
    <w:rsid w:val="001E6694"/>
    <w:rsid w:val="001E79AE"/>
    <w:rsid w:val="00200750"/>
    <w:rsid w:val="00202C86"/>
    <w:rsid w:val="0020401F"/>
    <w:rsid w:val="00204C73"/>
    <w:rsid w:val="00213D65"/>
    <w:rsid w:val="002209E9"/>
    <w:rsid w:val="00223F56"/>
    <w:rsid w:val="00240449"/>
    <w:rsid w:val="00264CBA"/>
    <w:rsid w:val="0028076C"/>
    <w:rsid w:val="002B30F6"/>
    <w:rsid w:val="002B3179"/>
    <w:rsid w:val="002C106B"/>
    <w:rsid w:val="002C69FD"/>
    <w:rsid w:val="002E3AC9"/>
    <w:rsid w:val="002E5D88"/>
    <w:rsid w:val="002F3688"/>
    <w:rsid w:val="002F4AAC"/>
    <w:rsid w:val="0030360E"/>
    <w:rsid w:val="00310A61"/>
    <w:rsid w:val="0032038F"/>
    <w:rsid w:val="00322127"/>
    <w:rsid w:val="00343629"/>
    <w:rsid w:val="00356E20"/>
    <w:rsid w:val="00364527"/>
    <w:rsid w:val="0038434F"/>
    <w:rsid w:val="00391193"/>
    <w:rsid w:val="00396F4B"/>
    <w:rsid w:val="003B3ECE"/>
    <w:rsid w:val="003C1673"/>
    <w:rsid w:val="003E441E"/>
    <w:rsid w:val="003E7678"/>
    <w:rsid w:val="004360F6"/>
    <w:rsid w:val="00437F0C"/>
    <w:rsid w:val="00483CE7"/>
    <w:rsid w:val="004853D7"/>
    <w:rsid w:val="0048771D"/>
    <w:rsid w:val="004950A6"/>
    <w:rsid w:val="004957B7"/>
    <w:rsid w:val="004A2145"/>
    <w:rsid w:val="004A79E3"/>
    <w:rsid w:val="004B0292"/>
    <w:rsid w:val="004C7118"/>
    <w:rsid w:val="004E7CA3"/>
    <w:rsid w:val="0050135F"/>
    <w:rsid w:val="005052E9"/>
    <w:rsid w:val="005145DF"/>
    <w:rsid w:val="00516CCB"/>
    <w:rsid w:val="00527FFC"/>
    <w:rsid w:val="00534BAC"/>
    <w:rsid w:val="00540555"/>
    <w:rsid w:val="005553E1"/>
    <w:rsid w:val="00562322"/>
    <w:rsid w:val="00564C11"/>
    <w:rsid w:val="005871B5"/>
    <w:rsid w:val="005A037C"/>
    <w:rsid w:val="005B567D"/>
    <w:rsid w:val="005B70C0"/>
    <w:rsid w:val="005C04D6"/>
    <w:rsid w:val="005C2AFD"/>
    <w:rsid w:val="005D78D6"/>
    <w:rsid w:val="005E6B4C"/>
    <w:rsid w:val="00610451"/>
    <w:rsid w:val="00615FB5"/>
    <w:rsid w:val="00634771"/>
    <w:rsid w:val="00634832"/>
    <w:rsid w:val="00651D75"/>
    <w:rsid w:val="006520B1"/>
    <w:rsid w:val="00655F35"/>
    <w:rsid w:val="00674E6B"/>
    <w:rsid w:val="006959D8"/>
    <w:rsid w:val="006A3315"/>
    <w:rsid w:val="006B57B2"/>
    <w:rsid w:val="006B67E9"/>
    <w:rsid w:val="006C076E"/>
    <w:rsid w:val="006C32CE"/>
    <w:rsid w:val="006D15FF"/>
    <w:rsid w:val="006E5388"/>
    <w:rsid w:val="006F3632"/>
    <w:rsid w:val="00712553"/>
    <w:rsid w:val="0072170D"/>
    <w:rsid w:val="00723E9F"/>
    <w:rsid w:val="007426AE"/>
    <w:rsid w:val="007438B6"/>
    <w:rsid w:val="007579EB"/>
    <w:rsid w:val="007657B0"/>
    <w:rsid w:val="00770836"/>
    <w:rsid w:val="00770D8B"/>
    <w:rsid w:val="00770FE8"/>
    <w:rsid w:val="0077572E"/>
    <w:rsid w:val="00775ADD"/>
    <w:rsid w:val="00775EE0"/>
    <w:rsid w:val="00784B56"/>
    <w:rsid w:val="00784F1A"/>
    <w:rsid w:val="007C4700"/>
    <w:rsid w:val="007C4DF9"/>
    <w:rsid w:val="007C5422"/>
    <w:rsid w:val="007E4896"/>
    <w:rsid w:val="007F1137"/>
    <w:rsid w:val="008035D8"/>
    <w:rsid w:val="008045A6"/>
    <w:rsid w:val="008115CB"/>
    <w:rsid w:val="00811E03"/>
    <w:rsid w:val="00836424"/>
    <w:rsid w:val="00840ABA"/>
    <w:rsid w:val="008A66A1"/>
    <w:rsid w:val="008C080D"/>
    <w:rsid w:val="008D684F"/>
    <w:rsid w:val="00913D3F"/>
    <w:rsid w:val="00931B83"/>
    <w:rsid w:val="00933268"/>
    <w:rsid w:val="00934277"/>
    <w:rsid w:val="0095433A"/>
    <w:rsid w:val="00984300"/>
    <w:rsid w:val="00984994"/>
    <w:rsid w:val="00993C7E"/>
    <w:rsid w:val="009B3CD4"/>
    <w:rsid w:val="009C1612"/>
    <w:rsid w:val="009D35B7"/>
    <w:rsid w:val="009D66B2"/>
    <w:rsid w:val="009E0EE0"/>
    <w:rsid w:val="009F54FA"/>
    <w:rsid w:val="00A2402B"/>
    <w:rsid w:val="00A333AE"/>
    <w:rsid w:val="00A41DBD"/>
    <w:rsid w:val="00A47934"/>
    <w:rsid w:val="00A644C2"/>
    <w:rsid w:val="00A672E8"/>
    <w:rsid w:val="00A860B1"/>
    <w:rsid w:val="00AA5CCD"/>
    <w:rsid w:val="00AB68EE"/>
    <w:rsid w:val="00AD08D3"/>
    <w:rsid w:val="00AD4DB9"/>
    <w:rsid w:val="00AF45D0"/>
    <w:rsid w:val="00AF570C"/>
    <w:rsid w:val="00B044FD"/>
    <w:rsid w:val="00B16CD0"/>
    <w:rsid w:val="00B16CEA"/>
    <w:rsid w:val="00B26963"/>
    <w:rsid w:val="00B3701B"/>
    <w:rsid w:val="00B671BA"/>
    <w:rsid w:val="00B82910"/>
    <w:rsid w:val="00B8584F"/>
    <w:rsid w:val="00B96F21"/>
    <w:rsid w:val="00BB0502"/>
    <w:rsid w:val="00BB5D26"/>
    <w:rsid w:val="00BB69F0"/>
    <w:rsid w:val="00BD2351"/>
    <w:rsid w:val="00BD690E"/>
    <w:rsid w:val="00BE18CB"/>
    <w:rsid w:val="00BE4EC0"/>
    <w:rsid w:val="00C02ECD"/>
    <w:rsid w:val="00C064CE"/>
    <w:rsid w:val="00C27608"/>
    <w:rsid w:val="00C3644A"/>
    <w:rsid w:val="00C40AEE"/>
    <w:rsid w:val="00C55C95"/>
    <w:rsid w:val="00C64089"/>
    <w:rsid w:val="00C76971"/>
    <w:rsid w:val="00C81886"/>
    <w:rsid w:val="00C85AA5"/>
    <w:rsid w:val="00C86614"/>
    <w:rsid w:val="00CA4D1E"/>
    <w:rsid w:val="00CB344C"/>
    <w:rsid w:val="00CC7139"/>
    <w:rsid w:val="00CE5531"/>
    <w:rsid w:val="00CF5F1F"/>
    <w:rsid w:val="00D07837"/>
    <w:rsid w:val="00D11578"/>
    <w:rsid w:val="00D17B58"/>
    <w:rsid w:val="00D26B06"/>
    <w:rsid w:val="00D35D10"/>
    <w:rsid w:val="00D533FC"/>
    <w:rsid w:val="00D562B0"/>
    <w:rsid w:val="00D615FA"/>
    <w:rsid w:val="00D62981"/>
    <w:rsid w:val="00D70814"/>
    <w:rsid w:val="00D81059"/>
    <w:rsid w:val="00D842CE"/>
    <w:rsid w:val="00D87C00"/>
    <w:rsid w:val="00D94E19"/>
    <w:rsid w:val="00DA393C"/>
    <w:rsid w:val="00DA7559"/>
    <w:rsid w:val="00DF0E07"/>
    <w:rsid w:val="00E00A9B"/>
    <w:rsid w:val="00E01214"/>
    <w:rsid w:val="00E26617"/>
    <w:rsid w:val="00E27F1B"/>
    <w:rsid w:val="00E3278B"/>
    <w:rsid w:val="00E34BBA"/>
    <w:rsid w:val="00E43101"/>
    <w:rsid w:val="00E5144A"/>
    <w:rsid w:val="00E60092"/>
    <w:rsid w:val="00E60344"/>
    <w:rsid w:val="00E71DB3"/>
    <w:rsid w:val="00E96084"/>
    <w:rsid w:val="00EB7606"/>
    <w:rsid w:val="00ED7C69"/>
    <w:rsid w:val="00EE5B3D"/>
    <w:rsid w:val="00EF269B"/>
    <w:rsid w:val="00F0689F"/>
    <w:rsid w:val="00F07142"/>
    <w:rsid w:val="00F328A5"/>
    <w:rsid w:val="00F4007E"/>
    <w:rsid w:val="00F4597E"/>
    <w:rsid w:val="00F51728"/>
    <w:rsid w:val="00F568C2"/>
    <w:rsid w:val="00F71079"/>
    <w:rsid w:val="00F80088"/>
    <w:rsid w:val="00F86E74"/>
    <w:rsid w:val="00F91EC2"/>
    <w:rsid w:val="00FB1170"/>
    <w:rsid w:val="00FB6A83"/>
    <w:rsid w:val="00FD0252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spacing w:before="240"/>
      <w:ind w:left="720" w:firstLine="720"/>
      <w:outlineLvl w:val="0"/>
    </w:pPr>
    <w:rPr>
      <w:sz w:val="32"/>
      <w:szCs w:val="32"/>
    </w:rPr>
  </w:style>
  <w:style w:type="paragraph" w:styleId="6">
    <w:name w:val="heading 6"/>
    <w:basedOn w:val="a"/>
    <w:next w:val="a"/>
    <w:qFormat/>
    <w:pPr>
      <w:keepNext/>
      <w:ind w:firstLine="1440"/>
      <w:jc w:val="both"/>
      <w:outlineLvl w:val="5"/>
    </w:pPr>
    <w:rPr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a4">
    <w:name w:val="caption"/>
    <w:basedOn w:val="a"/>
    <w:next w:val="a"/>
    <w:qFormat/>
    <w:rPr>
      <w:rFonts w:cs="Cordia New"/>
      <w:b/>
      <w:bCs/>
      <w:sz w:val="72"/>
      <w:szCs w:val="72"/>
      <w:lang w:val="th-TH"/>
    </w:rPr>
  </w:style>
  <w:style w:type="paragraph" w:styleId="a5">
    <w:name w:val="Body Text Indent"/>
    <w:basedOn w:val="a"/>
    <w:pPr>
      <w:ind w:left="1980" w:hanging="180"/>
    </w:pPr>
    <w:rPr>
      <w:rFonts w:ascii="Angsana New" w:hAnsi="Angsana New"/>
      <w:sz w:val="32"/>
      <w:szCs w:val="32"/>
    </w:rPr>
  </w:style>
  <w:style w:type="paragraph" w:styleId="2">
    <w:name w:val="Body Text Indent 2"/>
    <w:basedOn w:val="a"/>
    <w:pPr>
      <w:ind w:left="2520" w:hanging="360"/>
    </w:pPr>
    <w:rPr>
      <w:rFonts w:ascii="Angsana New" w:hAnsi="Angsana New"/>
      <w:sz w:val="32"/>
      <w:szCs w:val="32"/>
    </w:rPr>
  </w:style>
  <w:style w:type="paragraph" w:styleId="a6">
    <w:name w:val="Balloon Text"/>
    <w:basedOn w:val="a"/>
    <w:semiHidden/>
    <w:rsid w:val="002E3AC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53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2"/>
      <w:szCs w:val="22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D533FC"/>
    <w:rPr>
      <w:rFonts w:ascii="Tahoma" w:hAnsi="Tahoma" w:cs="Tahoma"/>
      <w:color w:val="000000"/>
      <w:sz w:val="22"/>
      <w:szCs w:val="22"/>
    </w:rPr>
  </w:style>
  <w:style w:type="character" w:styleId="a7">
    <w:name w:val="Strong"/>
    <w:uiPriority w:val="22"/>
    <w:qFormat/>
    <w:rsid w:val="00D81059"/>
    <w:rPr>
      <w:b/>
      <w:bCs/>
    </w:rPr>
  </w:style>
  <w:style w:type="paragraph" w:styleId="a8">
    <w:name w:val="Normal (Web)"/>
    <w:basedOn w:val="a"/>
    <w:rsid w:val="00E3278B"/>
    <w:pPr>
      <w:spacing w:before="100" w:beforeAutospacing="1" w:after="100" w:afterAutospacing="1"/>
    </w:pPr>
    <w:rPr>
      <w:sz w:val="28"/>
    </w:rPr>
  </w:style>
  <w:style w:type="paragraph" w:styleId="a9">
    <w:name w:val="header"/>
    <w:basedOn w:val="a"/>
    <w:link w:val="aa"/>
    <w:uiPriority w:val="99"/>
    <w:rsid w:val="00931B83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link w:val="a9"/>
    <w:uiPriority w:val="99"/>
    <w:rsid w:val="00931B83"/>
    <w:rPr>
      <w:sz w:val="24"/>
      <w:szCs w:val="28"/>
    </w:rPr>
  </w:style>
  <w:style w:type="paragraph" w:styleId="ab">
    <w:name w:val="footer"/>
    <w:basedOn w:val="a"/>
    <w:link w:val="ac"/>
    <w:rsid w:val="00931B83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link w:val="ab"/>
    <w:rsid w:val="00931B83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\&#3591;&#3634;&#3609;&#3626;&#3619;&#3632;&#3610;&#3640;&#3619;&#3637;&#3611;&#3637;%202564\&#3616;&#3633;&#3618;&#3614;&#3636;&#3610;&#3633;&#3605;&#3636;%2064\LSD\&#3610;&#3633;&#3609;&#3607;&#3638;&#3585;&#3648;&#3626;&#3609;&#3629;%20&#3612;&#3623;&#3592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F241F-E312-48C1-AC9D-A8492482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บันทึกเสนอ ผวจ.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HP</dc:creator>
  <cp:lastModifiedBy>Admin HP</cp:lastModifiedBy>
  <cp:revision>2</cp:revision>
  <cp:lastPrinted>2021-09-21T08:39:00Z</cp:lastPrinted>
  <dcterms:created xsi:type="dcterms:W3CDTF">2021-11-11T07:44:00Z</dcterms:created>
  <dcterms:modified xsi:type="dcterms:W3CDTF">2021-11-11T07:44:00Z</dcterms:modified>
</cp:coreProperties>
</file>